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DF" w:rsidRPr="00485CDF" w:rsidRDefault="00485CDF" w:rsidP="00215687">
      <w:pPr>
        <w:jc w:val="center"/>
        <w:rPr>
          <w:rFonts w:ascii="Bookman Old Style" w:hAnsi="Bookman Old Style"/>
          <w:sz w:val="40"/>
          <w:szCs w:val="40"/>
        </w:rPr>
      </w:pPr>
      <w:r w:rsidRPr="00485CDF">
        <w:rPr>
          <w:rFonts w:ascii="Bookman Old Style" w:hAnsi="Bookman Old Style"/>
          <w:noProof/>
          <w:sz w:val="40"/>
          <w:szCs w:val="40"/>
          <w:lang w:eastAsia="cs-CZ"/>
        </w:rPr>
        <w:drawing>
          <wp:inline distT="0" distB="0" distL="0" distR="0" wp14:anchorId="382ED3D6" wp14:editId="1FE68B45">
            <wp:extent cx="5760720" cy="25387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DF" w:rsidRDefault="00485CDF" w:rsidP="0021568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A7E16" w:rsidRPr="00215687" w:rsidRDefault="00215687" w:rsidP="00215687">
      <w:pPr>
        <w:jc w:val="center"/>
        <w:rPr>
          <w:rFonts w:ascii="Bookman Old Style" w:hAnsi="Bookman Old Style"/>
          <w:b/>
          <w:sz w:val="40"/>
          <w:szCs w:val="40"/>
        </w:rPr>
      </w:pPr>
      <w:r w:rsidRPr="00215687">
        <w:rPr>
          <w:rFonts w:ascii="Bookman Old Style" w:hAnsi="Bookman Old Style"/>
          <w:b/>
          <w:sz w:val="40"/>
          <w:szCs w:val="40"/>
        </w:rPr>
        <w:t>Eduard Petiška</w:t>
      </w:r>
    </w:p>
    <w:p w:rsidR="00215687" w:rsidRPr="00215687" w:rsidRDefault="00215687" w:rsidP="00215687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40"/>
          <w:szCs w:val="40"/>
        </w:rPr>
      </w:pPr>
      <w:r w:rsidRPr="00215687">
        <w:rPr>
          <w:rFonts w:ascii="Bookman Old Style" w:hAnsi="Bookman Old Style" w:cs="Cambria"/>
          <w:b/>
          <w:sz w:val="40"/>
          <w:szCs w:val="40"/>
        </w:rPr>
        <w:t>Č</w:t>
      </w:r>
      <w:r w:rsidRPr="00215687">
        <w:rPr>
          <w:rFonts w:ascii="Bookman Old Style" w:hAnsi="Bookman Old Style"/>
          <w:b/>
          <w:sz w:val="40"/>
          <w:szCs w:val="40"/>
        </w:rPr>
        <w:t>ten</w:t>
      </w:r>
      <w:r w:rsidRPr="00215687">
        <w:rPr>
          <w:rFonts w:ascii="Bookman Old Style" w:hAnsi="Bookman Old Style" w:cs="Broadway"/>
          <w:b/>
          <w:sz w:val="40"/>
          <w:szCs w:val="40"/>
        </w:rPr>
        <w:t>í</w:t>
      </w:r>
      <w:r w:rsidRPr="00215687">
        <w:rPr>
          <w:rFonts w:ascii="Bookman Old Style" w:hAnsi="Bookman Old Style"/>
          <w:b/>
          <w:sz w:val="40"/>
          <w:szCs w:val="40"/>
        </w:rPr>
        <w:t xml:space="preserve"> o sv. Ludmile, Václavovi a Vojt</w:t>
      </w:r>
      <w:r w:rsidRPr="00215687">
        <w:rPr>
          <w:rFonts w:ascii="Bookman Old Style" w:hAnsi="Bookman Old Style" w:cs="Cambria"/>
          <w:b/>
          <w:sz w:val="40"/>
          <w:szCs w:val="40"/>
        </w:rPr>
        <w:t>ě</w:t>
      </w:r>
      <w:r w:rsidRPr="00215687">
        <w:rPr>
          <w:rFonts w:ascii="Bookman Old Style" w:hAnsi="Bookman Old Style"/>
          <w:b/>
          <w:sz w:val="40"/>
          <w:szCs w:val="40"/>
        </w:rPr>
        <w:t>chovi</w:t>
      </w:r>
    </w:p>
    <w:p w:rsidR="00DC445D" w:rsidRDefault="00DC445D" w:rsidP="00DC445D">
      <w:pPr>
        <w:jc w:val="center"/>
        <w:rPr>
          <w:b/>
        </w:rPr>
      </w:pPr>
      <w:r>
        <w:rPr>
          <w:rFonts w:ascii="Arial" w:hAnsi="Arial" w:cs="Arial"/>
          <w:color w:val="212529"/>
          <w:shd w:val="clear" w:color="auto" w:fill="FFFFFF"/>
        </w:rPr>
        <w:t>PETIŠKA, Eduard. 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>Čtení o sv. Ludmile, Václavovi a Vojtěchovi</w:t>
      </w:r>
      <w:r>
        <w:rPr>
          <w:rFonts w:ascii="Arial" w:hAnsi="Arial" w:cs="Arial"/>
          <w:color w:val="212529"/>
          <w:shd w:val="clear" w:color="auto" w:fill="FFFFFF"/>
        </w:rPr>
        <w:t>. Kostelní Vydří: Karmelitánské nakladatelství, 2007. ISBN 978-80-7195-100-1.</w:t>
      </w:r>
    </w:p>
    <w:p w:rsidR="00215687" w:rsidRPr="00215687" w:rsidRDefault="00215687">
      <w:pPr>
        <w:rPr>
          <w:b/>
        </w:rPr>
      </w:pPr>
      <w:r w:rsidRPr="00215687">
        <w:rPr>
          <w:b/>
        </w:rPr>
        <w:t>Vyber si jednu ze tří kapitol a vypracuj k ní tyto úkoly:</w:t>
      </w:r>
      <w:bookmarkStart w:id="0" w:name="_GoBack"/>
      <w:bookmarkEnd w:id="0"/>
    </w:p>
    <w:p w:rsidR="00215687" w:rsidRDefault="00215687">
      <w:r>
        <w:t>Četl/a jsem legendu o sv</w:t>
      </w:r>
      <w:r w:rsidR="00AB0A97">
        <w:t>.</w:t>
      </w:r>
      <w:r>
        <w:t xml:space="preserve"> …………………………………………………. . </w:t>
      </w:r>
    </w:p>
    <w:p w:rsidR="00215687" w:rsidRDefault="00215687">
      <w:r>
        <w:t>O této světici/tomto světci jsem se dozvěděl, že  …………………………………………………………………………………</w:t>
      </w:r>
    </w:p>
    <w:p w:rsidR="00215687" w:rsidRDefault="00215687">
      <w:r>
        <w:t>…………………………………………………………………………………………………………………………………………………………….</w:t>
      </w:r>
    </w:p>
    <w:p w:rsidR="00215687" w:rsidRDefault="00215687" w:rsidP="00215687">
      <w:r>
        <w:t>…………………………………………………………………………………………………………………………………….………………………</w:t>
      </w:r>
    </w:p>
    <w:p w:rsidR="00215687" w:rsidRDefault="00215687" w:rsidP="00215687">
      <w:r>
        <w:t>Na celém příběhu mě nejvíc zaujalo, že ……..……………………………………………………………………………………….</w:t>
      </w:r>
    </w:p>
    <w:p w:rsidR="00215687" w:rsidRDefault="00215687" w:rsidP="00215687">
      <w:r>
        <w:t>…………………………………………………………………………………………………………………………………………………………….</w:t>
      </w:r>
    </w:p>
    <w:p w:rsidR="00215687" w:rsidRDefault="00215687" w:rsidP="00215687">
      <w:r>
        <w:t>…………………………………………………………………………………………………………………………………………………………….</w:t>
      </w:r>
    </w:p>
    <w:p w:rsidR="00215687" w:rsidRDefault="00215687">
      <w:r>
        <w:t>Tato světice/tento světec zemřel/a tak, že …………………………………………………………………………………………..</w:t>
      </w:r>
    </w:p>
    <w:p w:rsidR="00215687" w:rsidRDefault="00215687" w:rsidP="00215687">
      <w:r>
        <w:t>…………………………………………………………………………………………………………………………………………………………….</w:t>
      </w:r>
    </w:p>
    <w:p w:rsidR="00215687" w:rsidRDefault="00215687" w:rsidP="00215687">
      <w:r>
        <w:t>…………………………………………………………………………………………………………………………………………………………….</w:t>
      </w:r>
    </w:p>
    <w:p w:rsidR="00215687" w:rsidRDefault="00215687" w:rsidP="00215687">
      <w:r>
        <w:t>Tato světice/tento světec vykonal/a tyto zázraky: ……………………………………………………………………………….</w:t>
      </w:r>
    </w:p>
    <w:p w:rsidR="00215687" w:rsidRDefault="00215687" w:rsidP="00215687">
      <w:r>
        <w:t>…………………………………………………………………………………………………………………………………………………………....</w:t>
      </w:r>
    </w:p>
    <w:p w:rsidR="00215687" w:rsidRDefault="00215687" w:rsidP="00215687">
      <w:r>
        <w:t>…………………………………………………………………………………………………………………………………………………………....</w:t>
      </w:r>
    </w:p>
    <w:p w:rsidR="00215687" w:rsidRDefault="00215687" w:rsidP="00215687">
      <w:r>
        <w:t>…………………………………………………………………………………………………………………………………………………………....</w:t>
      </w:r>
    </w:p>
    <w:p w:rsidR="00215687" w:rsidRDefault="00215687" w:rsidP="00215687">
      <w:r>
        <w:t>Takto si tuto světici/tohoto světce představuji:</w:t>
      </w:r>
    </w:p>
    <w:p w:rsidR="00215687" w:rsidRDefault="00215687" w:rsidP="00215687">
      <w:r>
        <w:lastRenderedPageBreak/>
        <w:t>(tvoje ilustrace)</w:t>
      </w:r>
    </w:p>
    <w:sectPr w:rsidR="0021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87"/>
    <w:rsid w:val="00215687"/>
    <w:rsid w:val="00485CDF"/>
    <w:rsid w:val="009A7E16"/>
    <w:rsid w:val="00AB0A97"/>
    <w:rsid w:val="00D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7A18"/>
  <w15:chartTrackingRefBased/>
  <w15:docId w15:val="{840AF20A-A6B5-4D27-8707-6A619D14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7563AEB7</Template>
  <TotalTime>2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Basovníková</dc:creator>
  <cp:keywords/>
  <dc:description/>
  <cp:lastModifiedBy>Renata Basovníková</cp:lastModifiedBy>
  <cp:revision>4</cp:revision>
  <dcterms:created xsi:type="dcterms:W3CDTF">2023-06-07T13:11:00Z</dcterms:created>
  <dcterms:modified xsi:type="dcterms:W3CDTF">2023-06-08T05:57:00Z</dcterms:modified>
</cp:coreProperties>
</file>