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47" w:rsidRDefault="00EC0F47">
      <w:r w:rsidRPr="00EC0F47">
        <w:rPr>
          <w:noProof/>
          <w:lang w:eastAsia="cs-CZ"/>
        </w:rPr>
        <w:drawing>
          <wp:inline distT="0" distB="0" distL="0" distR="0" wp14:anchorId="71512A8F" wp14:editId="38FCDA2D">
            <wp:extent cx="5760720" cy="23869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8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3B2" w:rsidRDefault="003C3F99">
      <w:r>
        <w:t>Autor: Karel Čapek</w:t>
      </w:r>
    </w:p>
    <w:p w:rsidR="003C3F99" w:rsidRDefault="003C3F99">
      <w:r>
        <w:t>Název knihy: Povídky z jedné kapsy</w:t>
      </w:r>
    </w:p>
    <w:p w:rsidR="001958FC" w:rsidRDefault="001958FC">
      <w:r>
        <w:rPr>
          <w:rFonts w:ascii="Arial" w:hAnsi="Arial" w:cs="Arial"/>
          <w:color w:val="212529"/>
          <w:shd w:val="clear" w:color="auto" w:fill="FFFFFF"/>
        </w:rPr>
        <w:t>ČAPEK, Karel. </w:t>
      </w:r>
      <w:r>
        <w:rPr>
          <w:rFonts w:ascii="Arial" w:hAnsi="Arial" w:cs="Arial"/>
          <w:i/>
          <w:iCs/>
          <w:color w:val="212529"/>
          <w:shd w:val="clear" w:color="auto" w:fill="FFFFFF"/>
        </w:rPr>
        <w:t>Povídky z jedné a druhé kapsy</w:t>
      </w:r>
      <w:r>
        <w:rPr>
          <w:rFonts w:ascii="Arial" w:hAnsi="Arial" w:cs="Arial"/>
          <w:color w:val="212529"/>
          <w:shd w:val="clear" w:color="auto" w:fill="FFFFFF"/>
        </w:rPr>
        <w:t>. Praha: Dobrovský, 2021. 1400. ISBN 978-80-277-0317-3.</w:t>
      </w:r>
      <w:bookmarkStart w:id="0" w:name="_GoBack"/>
      <w:bookmarkEnd w:id="0"/>
    </w:p>
    <w:p w:rsidR="003C3F99" w:rsidRDefault="003C3F99">
      <w:r>
        <w:t>Název povídky: Věštkyně</w:t>
      </w:r>
    </w:p>
    <w:p w:rsidR="003C3F99" w:rsidRDefault="004A688E" w:rsidP="003C3F99">
      <w:r>
        <w:t>Přečti si povídku a o</w:t>
      </w:r>
      <w:r w:rsidR="003C3F99">
        <w:t>dpověz na tyto otázky. Odpovídej celými větami.</w:t>
      </w:r>
    </w:p>
    <w:p w:rsidR="003C3F99" w:rsidRDefault="003C3F99" w:rsidP="003C3F99">
      <w:pPr>
        <w:pStyle w:val="Odstavecseseznamem"/>
        <w:numPr>
          <w:ilvl w:val="0"/>
          <w:numId w:val="2"/>
        </w:numPr>
      </w:pPr>
      <w:r w:rsidRPr="003C3F99">
        <w:t>Kdo je to věštkyně, čím se zabývá? ​</w:t>
      </w:r>
    </w:p>
    <w:p w:rsidR="003C3F99" w:rsidRDefault="003C3F99" w:rsidP="003C3F99">
      <w:pPr>
        <w:pStyle w:val="Odstavecseseznamem"/>
        <w:numPr>
          <w:ilvl w:val="0"/>
          <w:numId w:val="2"/>
        </w:numPr>
      </w:pPr>
      <w:r w:rsidRPr="003C3F99">
        <w:t>V jaké zemi se příběh odehrává? ​</w:t>
      </w:r>
    </w:p>
    <w:p w:rsidR="003C3F99" w:rsidRDefault="003C3F99" w:rsidP="003C3F99">
      <w:pPr>
        <w:pStyle w:val="Odstavecseseznamem"/>
        <w:numPr>
          <w:ilvl w:val="0"/>
          <w:numId w:val="2"/>
        </w:numPr>
      </w:pPr>
      <w:r w:rsidRPr="003C3F99">
        <w:t>Vypiš z textu jedno slovo, kterému nerozumíš a na tabletu zjisti jeho význam. ​</w:t>
      </w:r>
    </w:p>
    <w:p w:rsidR="003C3F99" w:rsidRDefault="003C3F99" w:rsidP="003C3F99">
      <w:pPr>
        <w:pStyle w:val="Odstavecseseznamem"/>
        <w:numPr>
          <w:ilvl w:val="0"/>
          <w:numId w:val="2"/>
        </w:numPr>
      </w:pPr>
      <w:r w:rsidRPr="003C3F99">
        <w:t>Proč šla paní Mac Leary k věštkyni? ​</w:t>
      </w:r>
    </w:p>
    <w:p w:rsidR="003C3F99" w:rsidRDefault="003C3F99" w:rsidP="003C3F99">
      <w:pPr>
        <w:pStyle w:val="Odstavecseseznamem"/>
        <w:numPr>
          <w:ilvl w:val="0"/>
          <w:numId w:val="2"/>
        </w:numPr>
      </w:pPr>
      <w:r w:rsidRPr="003C3F99">
        <w:t>Co jí věštkyně předpověděla? ​</w:t>
      </w:r>
    </w:p>
    <w:p w:rsidR="003C3F99" w:rsidRDefault="003C3F99" w:rsidP="003C3F99">
      <w:pPr>
        <w:pStyle w:val="Odstavecseseznamem"/>
        <w:numPr>
          <w:ilvl w:val="0"/>
          <w:numId w:val="2"/>
        </w:numPr>
      </w:pPr>
      <w:r w:rsidRPr="003C3F99">
        <w:t>Vysvětli rčení „dostat se někomu na kobylku“. ​</w:t>
      </w:r>
    </w:p>
    <w:p w:rsidR="003C3F99" w:rsidRDefault="003C3F99" w:rsidP="003C3F99">
      <w:pPr>
        <w:pStyle w:val="Odstavecseseznamem"/>
        <w:numPr>
          <w:ilvl w:val="0"/>
          <w:numId w:val="2"/>
        </w:numPr>
      </w:pPr>
      <w:r w:rsidRPr="003C3F99">
        <w:t>Proč soudce věštkyni potrestal? ​</w:t>
      </w:r>
    </w:p>
    <w:p w:rsidR="003C3F99" w:rsidRDefault="003C3F99" w:rsidP="003C3F99">
      <w:pPr>
        <w:pStyle w:val="Odstavecseseznamem"/>
        <w:numPr>
          <w:ilvl w:val="0"/>
          <w:numId w:val="2"/>
        </w:numPr>
      </w:pPr>
      <w:r w:rsidRPr="003C3F99">
        <w:t>Jaký trest jí uložil? ​</w:t>
      </w:r>
    </w:p>
    <w:p w:rsidR="003C3F99" w:rsidRPr="003C3F99" w:rsidRDefault="003C3F99" w:rsidP="003C3F99">
      <w:pPr>
        <w:pStyle w:val="Odstavecseseznamem"/>
        <w:numPr>
          <w:ilvl w:val="0"/>
          <w:numId w:val="2"/>
        </w:numPr>
      </w:pPr>
      <w:r w:rsidRPr="003C3F99">
        <w:t>Vyplnila se věštba, kterou věštkyně řekla paní Mac Leary? ​</w:t>
      </w:r>
    </w:p>
    <w:p w:rsidR="003C3F99" w:rsidRPr="003C3F99" w:rsidRDefault="003C3F99" w:rsidP="003C3F99">
      <w:r w:rsidRPr="003C3F99">
        <w:t>​</w:t>
      </w:r>
    </w:p>
    <w:p w:rsidR="003C3F99" w:rsidRDefault="003C3F99"/>
    <w:sectPr w:rsidR="003C3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5CF5"/>
    <w:multiLevelType w:val="hybridMultilevel"/>
    <w:tmpl w:val="CEF62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A7727"/>
    <w:multiLevelType w:val="multilevel"/>
    <w:tmpl w:val="C5E22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99"/>
    <w:rsid w:val="001958FC"/>
    <w:rsid w:val="002123B2"/>
    <w:rsid w:val="003C3F99"/>
    <w:rsid w:val="004A688E"/>
    <w:rsid w:val="00EC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29903"/>
  <w15:chartTrackingRefBased/>
  <w15:docId w15:val="{3B44301E-431D-46A8-9A4B-7B2E53C6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3C3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3C3F99"/>
  </w:style>
  <w:style w:type="character" w:customStyle="1" w:styleId="eop">
    <w:name w:val="eop"/>
    <w:basedOn w:val="Standardnpsmoodstavce"/>
    <w:rsid w:val="003C3F99"/>
  </w:style>
  <w:style w:type="paragraph" w:styleId="Odstavecseseznamem">
    <w:name w:val="List Paragraph"/>
    <w:basedOn w:val="Normln"/>
    <w:uiPriority w:val="34"/>
    <w:qFormat/>
    <w:rsid w:val="003C3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8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8B2BB238</Template>
  <TotalTime>2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Basovníková</dc:creator>
  <cp:keywords/>
  <dc:description/>
  <cp:lastModifiedBy>Renata Basovníková</cp:lastModifiedBy>
  <cp:revision>4</cp:revision>
  <dcterms:created xsi:type="dcterms:W3CDTF">2023-06-07T12:57:00Z</dcterms:created>
  <dcterms:modified xsi:type="dcterms:W3CDTF">2023-06-08T05:56:00Z</dcterms:modified>
</cp:coreProperties>
</file>