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E2" w:rsidRDefault="006C2AE2" w:rsidP="002471B9">
      <w:pPr>
        <w:rPr>
          <w:b/>
          <w:sz w:val="28"/>
          <w:szCs w:val="28"/>
        </w:rPr>
      </w:pPr>
      <w:r w:rsidRPr="006C2AE2">
        <w:rPr>
          <w:b/>
          <w:noProof/>
          <w:sz w:val="28"/>
          <w:szCs w:val="28"/>
          <w:lang w:eastAsia="cs-CZ"/>
        </w:rPr>
        <w:drawing>
          <wp:inline distT="0" distB="0" distL="0" distR="0" wp14:anchorId="15D1928A" wp14:editId="0D37F410">
            <wp:extent cx="5760720" cy="25387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E2" w:rsidRDefault="006C2AE2" w:rsidP="002471B9">
      <w:pPr>
        <w:rPr>
          <w:b/>
          <w:sz w:val="28"/>
          <w:szCs w:val="28"/>
        </w:rPr>
      </w:pPr>
    </w:p>
    <w:p w:rsidR="002471B9" w:rsidRDefault="002471B9" w:rsidP="00247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Autor:</w:t>
      </w:r>
      <w:r w:rsidR="006C2AE2">
        <w:rPr>
          <w:b/>
          <w:sz w:val="28"/>
          <w:szCs w:val="28"/>
        </w:rPr>
        <w:t xml:space="preserve"> Jan Werich</w:t>
      </w:r>
    </w:p>
    <w:p w:rsidR="002471B9" w:rsidRDefault="002471B9" w:rsidP="00247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knihy:</w:t>
      </w:r>
      <w:r w:rsidR="006C2AE2">
        <w:rPr>
          <w:b/>
          <w:sz w:val="28"/>
          <w:szCs w:val="28"/>
        </w:rPr>
        <w:t xml:space="preserve"> Fimfárum</w:t>
      </w:r>
    </w:p>
    <w:p w:rsidR="005C4E14" w:rsidRPr="005C4E14" w:rsidRDefault="005C4E14" w:rsidP="002471B9">
      <w:pPr>
        <w:rPr>
          <w:sz w:val="24"/>
          <w:szCs w:val="24"/>
        </w:rPr>
      </w:pPr>
      <w:r>
        <w:rPr>
          <w:rFonts w:ascii="Arial" w:hAnsi="Arial" w:cs="Arial"/>
          <w:color w:val="212529"/>
          <w:shd w:val="clear" w:color="auto" w:fill="FFFFFF"/>
        </w:rPr>
        <w:t>WERICH, Jan.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Fimfárum</w:t>
      </w:r>
      <w:r>
        <w:rPr>
          <w:rFonts w:ascii="Arial" w:hAnsi="Arial" w:cs="Arial"/>
          <w:color w:val="212529"/>
          <w:shd w:val="clear" w:color="auto" w:fill="FFFFFF"/>
        </w:rPr>
        <w:t>. 10., rozš. vyd., V Albatrosu 5., rozš. vyd. Ilustroval Jiří TRNKA. Praha: Albatros, 2008. ISBN 978-80-00-02187-4.</w:t>
      </w:r>
      <w:bookmarkStart w:id="0" w:name="_GoBack"/>
      <w:bookmarkEnd w:id="0"/>
    </w:p>
    <w:p w:rsidR="002471B9" w:rsidRDefault="002471B9" w:rsidP="00247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pohádky:</w:t>
      </w:r>
      <w:r w:rsidR="006C2AE2">
        <w:rPr>
          <w:b/>
          <w:sz w:val="28"/>
          <w:szCs w:val="28"/>
        </w:rPr>
        <w:t xml:space="preserve"> Moře, strýčku, proč je slané?</w:t>
      </w:r>
    </w:p>
    <w:p w:rsidR="002471B9" w:rsidRPr="00E86FC4" w:rsidRDefault="002471B9" w:rsidP="00247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Odpověz na tyto otázky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>Najdi v textu tři různá pojmenování pro lakomého člověka: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 Co tím Marek myslel, když bratrovi řekl, aby šel k čertu?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 Podle čeho Kouba poznal, že je v pekle?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 Kdo se vydával za hajného? Charakterizuj ho.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 Jak se od sebe lišili oba bratři?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 Co si vesničané odnesli, když dostali</w:t>
      </w:r>
      <w:r w:rsidRPr="00E86FC4">
        <w:rPr>
          <w:color w:val="FF0000"/>
        </w:rPr>
        <w:t xml:space="preserve"> </w:t>
      </w:r>
      <w:r w:rsidRPr="00E86FC4">
        <w:rPr>
          <w:u w:val="single"/>
        </w:rPr>
        <w:t>vejslužku</w:t>
      </w:r>
      <w:r w:rsidRPr="00E86FC4">
        <w:t>?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 Jak probíhalo první a druhé setkání bratrů? V čem se lišilo?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 Jak byl Marek za svou chamtivost potrestán? 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 w:rsidRPr="00E86FC4">
        <w:t xml:space="preserve">Kolikrát? 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>
        <w:t>Vypiš</w:t>
      </w:r>
      <w:r w:rsidRPr="00E86FC4">
        <w:t xml:space="preserve"> důkaz </w:t>
      </w:r>
      <w:r>
        <w:t>z</w:t>
      </w:r>
      <w:r w:rsidRPr="00E86FC4">
        <w:t> textu.</w:t>
      </w:r>
      <w:r>
        <w:t xml:space="preserve"> </w:t>
      </w:r>
    </w:p>
    <w:p w:rsidR="002471B9" w:rsidRDefault="002471B9" w:rsidP="002471B9">
      <w:pPr>
        <w:pStyle w:val="Odstavecseseznamem"/>
        <w:numPr>
          <w:ilvl w:val="0"/>
          <w:numId w:val="1"/>
        </w:numPr>
      </w:pPr>
      <w:r>
        <w:t xml:space="preserve">Proč je </w:t>
      </w:r>
      <w:r w:rsidRPr="00E86FC4">
        <w:t>podle této pohádky moře slané?</w:t>
      </w:r>
      <w:r>
        <w:t xml:space="preserve"> </w:t>
      </w:r>
    </w:p>
    <w:p w:rsidR="005C4E14" w:rsidRDefault="005C4E14" w:rsidP="005C4E14"/>
    <w:p w:rsidR="0094477A" w:rsidRDefault="0094477A"/>
    <w:p w:rsidR="002471B9" w:rsidRDefault="002471B9"/>
    <w:p w:rsidR="002471B9" w:rsidRDefault="002471B9"/>
    <w:p w:rsidR="002471B9" w:rsidRDefault="002471B9"/>
    <w:sectPr w:rsidR="0024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B36"/>
    <w:multiLevelType w:val="hybridMultilevel"/>
    <w:tmpl w:val="651093C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1D90"/>
    <w:multiLevelType w:val="hybridMultilevel"/>
    <w:tmpl w:val="B934B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B9"/>
    <w:rsid w:val="002471B9"/>
    <w:rsid w:val="005C4E14"/>
    <w:rsid w:val="006C2AE2"/>
    <w:rsid w:val="0094477A"/>
    <w:rsid w:val="009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C6D5"/>
  <w15:chartTrackingRefBased/>
  <w15:docId w15:val="{13C97C03-5163-435C-9DB9-C70960E1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1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8EB9EBA5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Basovníková</dc:creator>
  <cp:keywords/>
  <dc:description/>
  <cp:lastModifiedBy>Renata Basovníková</cp:lastModifiedBy>
  <cp:revision>4</cp:revision>
  <dcterms:created xsi:type="dcterms:W3CDTF">2023-06-07T13:14:00Z</dcterms:created>
  <dcterms:modified xsi:type="dcterms:W3CDTF">2023-06-08T05:54:00Z</dcterms:modified>
</cp:coreProperties>
</file>