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13FFB" w14:textId="78334B31" w:rsidR="004F4F6A" w:rsidRDefault="004F4F6A" w:rsidP="00996344">
      <w:pPr>
        <w:jc w:val="center"/>
        <w:rPr>
          <w:b/>
          <w:noProof/>
          <w:lang w:eastAsia="cs-CZ"/>
        </w:rPr>
      </w:pPr>
      <w:r w:rsidRPr="004F4F6A">
        <w:rPr>
          <w:b/>
          <w:noProof/>
          <w:lang w:eastAsia="cs-CZ"/>
        </w:rPr>
        <w:drawing>
          <wp:inline distT="0" distB="0" distL="0" distR="0" wp14:anchorId="62D89C06" wp14:editId="3339FBA5">
            <wp:extent cx="4664075" cy="1858645"/>
            <wp:effectExtent l="0" t="0" r="3175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B2885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5BD86AF4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4B6EF72F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52F67A1D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1F24AB23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36578D6C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41BAC7C0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219E26D2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0D46FE0C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6DFEBAE1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18F69EB8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03B99CB2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281A832D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242AE58F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73786DA5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764CC57A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264FEB22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02ACEE88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3679D3D9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5606F711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32545FD9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669E0DA7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102F2FB9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166359D1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56A4F20E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0479B8FB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1AE50205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1E944E0E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56B75E9E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7D563CB9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5B142241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0A720325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424CEF37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40BDF914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28C69F4F" w14:textId="77777777" w:rsidR="004F4F6A" w:rsidRDefault="004F4F6A" w:rsidP="00996344">
      <w:pPr>
        <w:jc w:val="center"/>
        <w:rPr>
          <w:b/>
          <w:noProof/>
          <w:lang w:eastAsia="cs-CZ"/>
        </w:rPr>
      </w:pPr>
    </w:p>
    <w:p w14:paraId="2A8DCCC4" w14:textId="52D1B004" w:rsidR="004F4F6A" w:rsidRDefault="00996344" w:rsidP="00996344">
      <w:pPr>
        <w:jc w:val="center"/>
        <w:rPr>
          <w:b/>
          <w:noProof/>
          <w:lang w:eastAsia="cs-CZ"/>
        </w:rPr>
      </w:pPr>
      <w:r w:rsidRPr="00996344">
        <w:rPr>
          <w:b/>
          <w:noProof/>
          <w:lang w:eastAsia="cs-CZ"/>
        </w:rPr>
        <w:lastRenderedPageBreak/>
        <w:t>MICHAL VIEWEGH – BÁJEČNÁ LÉTA POD PSA</w:t>
      </w:r>
    </w:p>
    <w:p w14:paraId="45A75FF9" w14:textId="77777777" w:rsidR="00D74C97" w:rsidRDefault="0071604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9F2D3FA" wp14:editId="596E5BF8">
            <wp:extent cx="4951218" cy="5535679"/>
            <wp:effectExtent l="0" t="0" r="190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8490" cy="5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9B11E" w14:textId="77777777" w:rsidR="00996344" w:rsidRDefault="00996344">
      <w:pPr>
        <w:rPr>
          <w:noProof/>
          <w:lang w:eastAsia="cs-CZ"/>
        </w:rPr>
      </w:pPr>
    </w:p>
    <w:p w14:paraId="11ACA7B0" w14:textId="77777777" w:rsidR="00996344" w:rsidRDefault="00996344">
      <w:pPr>
        <w:rPr>
          <w:noProof/>
          <w:lang w:eastAsia="cs-CZ"/>
        </w:rPr>
      </w:pPr>
    </w:p>
    <w:p w14:paraId="27A9D1F9" w14:textId="77777777" w:rsidR="00996344" w:rsidRDefault="00996344">
      <w:r>
        <w:rPr>
          <w:noProof/>
          <w:lang w:eastAsia="cs-CZ"/>
        </w:rPr>
        <w:lastRenderedPageBreak/>
        <w:drawing>
          <wp:inline distT="0" distB="0" distL="0" distR="0" wp14:anchorId="2735D6BF" wp14:editId="577C1548">
            <wp:extent cx="4400550" cy="60047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2733" cy="600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A6781" w14:textId="415BF5FD" w:rsidR="004F4F6A" w:rsidRDefault="00996344">
      <w:r>
        <w:t>…</w:t>
      </w:r>
    </w:p>
    <w:p w14:paraId="6C73125A" w14:textId="3FEE9FC3" w:rsidR="004F4F6A" w:rsidRDefault="004F4F6A">
      <w:r>
        <w:rPr>
          <w:noProof/>
          <w:lang w:eastAsia="cs-CZ"/>
        </w:rPr>
        <w:lastRenderedPageBreak/>
        <w:drawing>
          <wp:inline distT="0" distB="0" distL="0" distR="0" wp14:anchorId="4073DAD9" wp14:editId="379F9CF6">
            <wp:extent cx="4595479" cy="5835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5479" cy="583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C8897" w14:textId="0E8E3B21" w:rsidR="00996344" w:rsidRDefault="00996344"/>
    <w:p w14:paraId="5CA5D9F3" w14:textId="77777777" w:rsidR="004F4F6A" w:rsidRDefault="00996344">
      <w:r>
        <w:rPr>
          <w:noProof/>
          <w:lang w:eastAsia="cs-CZ"/>
        </w:rPr>
        <w:lastRenderedPageBreak/>
        <w:drawing>
          <wp:inline distT="0" distB="0" distL="0" distR="0" wp14:anchorId="39E7CFC8" wp14:editId="624118B3">
            <wp:extent cx="4603839" cy="598805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3839" cy="598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6A8E9" w14:textId="615A34BB" w:rsidR="004D3158" w:rsidRPr="004F4F6A" w:rsidRDefault="004F4F6A">
      <w:r w:rsidRPr="004F4F6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Zdroj: </w:t>
      </w:r>
      <w:r w:rsidRPr="004F4F6A">
        <w:rPr>
          <w:rFonts w:ascii="Arial" w:hAnsi="Arial" w:cs="Arial"/>
          <w:color w:val="212529"/>
          <w:sz w:val="20"/>
          <w:szCs w:val="20"/>
          <w:shd w:val="clear" w:color="auto" w:fill="FFFFFF"/>
        </w:rPr>
        <w:t>VIEWEGH, Michal. </w:t>
      </w:r>
      <w:r w:rsidRPr="004F4F6A"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  <w:t>Báječná léta pod psa</w:t>
      </w:r>
      <w:r w:rsidRPr="004F4F6A">
        <w:rPr>
          <w:rFonts w:ascii="Arial" w:hAnsi="Arial" w:cs="Arial"/>
          <w:color w:val="212529"/>
          <w:sz w:val="20"/>
          <w:szCs w:val="20"/>
          <w:shd w:val="clear" w:color="auto" w:fill="FFFFFF"/>
        </w:rPr>
        <w:t>. Praha: Ikar, 2018. ISBN 978-80-249-3680-2.</w:t>
      </w:r>
    </w:p>
    <w:p w14:paraId="1E13AEAD" w14:textId="7420F258" w:rsidR="001B2416" w:rsidRDefault="001B2416" w:rsidP="001B2416">
      <w:pPr>
        <w:pStyle w:val="Odstavecseseznamem"/>
      </w:pPr>
    </w:p>
    <w:p w14:paraId="28E8DE57" w14:textId="77777777" w:rsidR="001B2416" w:rsidRDefault="001B2416" w:rsidP="001B2416">
      <w:pPr>
        <w:pStyle w:val="Odstavecseseznamem"/>
        <w:sectPr w:rsidR="001B2416" w:rsidSect="00996344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EFE0F75" w14:textId="5D7692C1" w:rsidR="001B2416" w:rsidRDefault="001B2416" w:rsidP="001B2416">
      <w:pPr>
        <w:pStyle w:val="Odstavecseseznamem"/>
      </w:pPr>
      <w:r w:rsidRPr="001B2416">
        <w:rPr>
          <w:noProof/>
          <w:lang w:eastAsia="cs-CZ"/>
        </w:rPr>
        <w:lastRenderedPageBreak/>
        <w:drawing>
          <wp:inline distT="0" distB="0" distL="0" distR="0" wp14:anchorId="2E23A833" wp14:editId="11607B77">
            <wp:extent cx="8963520" cy="6431280"/>
            <wp:effectExtent l="0" t="0" r="9525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79734" cy="644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416" w:rsidSect="001B241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7C4"/>
    <w:multiLevelType w:val="hybridMultilevel"/>
    <w:tmpl w:val="746E2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056"/>
    <w:multiLevelType w:val="hybridMultilevel"/>
    <w:tmpl w:val="53EE6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2B43"/>
    <w:multiLevelType w:val="hybridMultilevel"/>
    <w:tmpl w:val="58540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268E"/>
    <w:multiLevelType w:val="hybridMultilevel"/>
    <w:tmpl w:val="E3723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1C5E"/>
    <w:multiLevelType w:val="hybridMultilevel"/>
    <w:tmpl w:val="A170C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B2DC7"/>
    <w:multiLevelType w:val="hybridMultilevel"/>
    <w:tmpl w:val="E3BE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9644D"/>
    <w:multiLevelType w:val="hybridMultilevel"/>
    <w:tmpl w:val="D3D4F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49"/>
    <w:rsid w:val="000045E2"/>
    <w:rsid w:val="001B2416"/>
    <w:rsid w:val="00266B68"/>
    <w:rsid w:val="004974C0"/>
    <w:rsid w:val="004D3158"/>
    <w:rsid w:val="004F4F6A"/>
    <w:rsid w:val="00716049"/>
    <w:rsid w:val="00966086"/>
    <w:rsid w:val="00996344"/>
    <w:rsid w:val="00A0478E"/>
    <w:rsid w:val="00B03F37"/>
    <w:rsid w:val="00B77423"/>
    <w:rsid w:val="00D7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A957"/>
  <w15:docId w15:val="{F24C736D-6C05-4A31-9D0B-87AA1D66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0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6D9B8990</Template>
  <TotalTime>2</TotalTime>
  <Pages>4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 ZŠ 14</dc:creator>
  <cp:lastModifiedBy>Renata Basovníková</cp:lastModifiedBy>
  <cp:revision>3</cp:revision>
  <cp:lastPrinted>2022-05-19T08:11:00Z</cp:lastPrinted>
  <dcterms:created xsi:type="dcterms:W3CDTF">2023-06-08T05:42:00Z</dcterms:created>
  <dcterms:modified xsi:type="dcterms:W3CDTF">2023-06-08T05:44:00Z</dcterms:modified>
</cp:coreProperties>
</file>